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75" w:rsidRPr="007D2612" w:rsidRDefault="00047175" w:rsidP="007D261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D2612">
        <w:rPr>
          <w:rFonts w:ascii="ＭＳ Ｐゴシック" w:eastAsia="ＭＳ Ｐゴシック" w:hAnsi="ＭＳ Ｐゴシック" w:hint="eastAsia"/>
          <w:sz w:val="36"/>
          <w:szCs w:val="36"/>
        </w:rPr>
        <w:t>カブ隊　連絡先・健康調査票</w:t>
      </w:r>
    </w:p>
    <w:p w:rsidR="00047175" w:rsidRPr="007D2612" w:rsidRDefault="00047175" w:rsidP="007D2612">
      <w:pPr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7D261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スカウト</w:t>
      </w:r>
      <w:r>
        <w:rPr>
          <w:rFonts w:ascii="ＭＳ Ｐゴシック" w:eastAsia="ＭＳ Ｐゴシック" w:hAnsi="ＭＳ Ｐゴシック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7175" w:rsidRPr="007D2612">
              <w:rPr>
                <w:rFonts w:ascii="ＭＳ Ｐゴシック" w:eastAsia="ＭＳ Ｐゴシック" w:hAnsi="ＭＳ Ｐゴシック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047175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氏名</w:t>
            </w:r>
          </w:rubyBase>
        </w:ruby>
      </w:r>
      <w:r w:rsidRPr="007D261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426"/>
        <w:gridCol w:w="2977"/>
        <w:gridCol w:w="407"/>
        <w:gridCol w:w="2995"/>
        <w:gridCol w:w="390"/>
      </w:tblGrid>
      <w:tr w:rsidR="00047175" w:rsidRPr="00EE2B2A" w:rsidTr="00EE2B2A">
        <w:tc>
          <w:tcPr>
            <w:tcW w:w="19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47175" w:rsidRPr="00EE2B2A" w:rsidRDefault="00047175" w:rsidP="00EE2B2A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E2B2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【連絡先】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right w:val="nil"/>
            </w:tcBorders>
          </w:tcPr>
          <w:p w:rsidR="00047175" w:rsidRPr="00EE2B2A" w:rsidRDefault="00047175" w:rsidP="00EE2B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保護者（１）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right w:val="nil"/>
            </w:tcBorders>
          </w:tcPr>
          <w:p w:rsidR="00047175" w:rsidRPr="00EE2B2A" w:rsidRDefault="00047175" w:rsidP="00EE2B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保護者（２）</w:t>
            </w:r>
          </w:p>
        </w:tc>
      </w:tr>
      <w:tr w:rsidR="00047175" w:rsidRPr="00EE2B2A" w:rsidTr="00EE2B2A">
        <w:tc>
          <w:tcPr>
            <w:tcW w:w="1951" w:type="dxa"/>
            <w:gridSpan w:val="2"/>
          </w:tcPr>
          <w:p w:rsidR="00047175" w:rsidRPr="00EE2B2A" w:rsidRDefault="00047175" w:rsidP="00EE2B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（続柄）氏名</w:t>
            </w:r>
          </w:p>
        </w:tc>
        <w:tc>
          <w:tcPr>
            <w:tcW w:w="3384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  <w:tc>
          <w:tcPr>
            <w:tcW w:w="3385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  <w:tr w:rsidR="00047175" w:rsidRPr="00EE2B2A" w:rsidTr="00EE2B2A">
        <w:tc>
          <w:tcPr>
            <w:tcW w:w="1951" w:type="dxa"/>
            <w:gridSpan w:val="2"/>
          </w:tcPr>
          <w:p w:rsidR="00047175" w:rsidRPr="00EE2B2A" w:rsidRDefault="00047175" w:rsidP="00EE2B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固定電話番号</w:t>
            </w:r>
          </w:p>
        </w:tc>
        <w:tc>
          <w:tcPr>
            <w:tcW w:w="3384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85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1951" w:type="dxa"/>
            <w:gridSpan w:val="2"/>
          </w:tcPr>
          <w:p w:rsidR="00047175" w:rsidRPr="00EE2B2A" w:rsidRDefault="00047175" w:rsidP="00EE2B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3384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85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1525" w:type="dxa"/>
          </w:tcPr>
          <w:p w:rsidR="00047175" w:rsidRPr="00EE2B2A" w:rsidRDefault="00047175" w:rsidP="00845FD9">
            <w:pPr>
              <w:rPr>
                <w:rFonts w:ascii="ＭＳ Ｐゴシック" w:eastAsia="ＭＳ Ｐゴシック" w:hAnsi="ＭＳ Ｐゴシック"/>
              </w:rPr>
            </w:pPr>
            <w:r w:rsidRPr="002828CC">
              <w:rPr>
                <w:rFonts w:ascii="ＭＳ Ｐゴシック" w:eastAsia="ＭＳ Ｐゴシック" w:hAnsi="ＭＳ Ｐゴシック" w:hint="eastAsia"/>
                <w:w w:val="80"/>
                <w:kern w:val="0"/>
                <w:fitText w:val="1260" w:id="1682774528"/>
              </w:rPr>
              <w:t>ＰＣメールアドレ</w:t>
            </w:r>
            <w:r w:rsidRPr="002828CC">
              <w:rPr>
                <w:rFonts w:ascii="ＭＳ Ｐゴシック" w:eastAsia="ＭＳ Ｐゴシック" w:hAnsi="ＭＳ Ｐゴシック" w:hint="eastAsia"/>
                <w:spacing w:val="9"/>
                <w:w w:val="80"/>
                <w:kern w:val="0"/>
                <w:fitText w:val="1260" w:id="1682774528"/>
              </w:rPr>
              <w:t>ス</w:t>
            </w:r>
          </w:p>
        </w:tc>
        <w:tc>
          <w:tcPr>
            <w:tcW w:w="426" w:type="dxa"/>
          </w:tcPr>
          <w:p w:rsidR="00047175" w:rsidRPr="00EE2B2A" w:rsidRDefault="00047175" w:rsidP="00711A0E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2977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5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1525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2828CC">
              <w:rPr>
                <w:rFonts w:ascii="ＭＳ Ｐゴシック" w:eastAsia="ＭＳ Ｐゴシック" w:hAnsi="ＭＳ Ｐゴシック" w:hint="eastAsia"/>
                <w:w w:val="74"/>
                <w:kern w:val="0"/>
                <w:fitText w:val="1260" w:id="1682774529"/>
              </w:rPr>
              <w:t>携帯メールアドレ</w:t>
            </w:r>
            <w:r w:rsidRPr="002828CC">
              <w:rPr>
                <w:rFonts w:ascii="ＭＳ Ｐゴシック" w:eastAsia="ＭＳ Ｐゴシック" w:hAnsi="ＭＳ Ｐゴシック" w:hint="eastAsia"/>
                <w:spacing w:val="12"/>
                <w:w w:val="74"/>
                <w:kern w:val="0"/>
                <w:fitText w:val="1260" w:id="1682774529"/>
              </w:rPr>
              <w:t>ス</w:t>
            </w:r>
          </w:p>
        </w:tc>
        <w:tc>
          <w:tcPr>
            <w:tcW w:w="426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2977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95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1951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ＦＡＸ番号（あれば）</w:t>
            </w:r>
          </w:p>
        </w:tc>
        <w:tc>
          <w:tcPr>
            <w:tcW w:w="3384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85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1951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その他の連絡方法</w:t>
            </w:r>
          </w:p>
        </w:tc>
        <w:tc>
          <w:tcPr>
            <w:tcW w:w="3384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85" w:type="dxa"/>
            <w:gridSpan w:val="2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47175" w:rsidRDefault="00047175" w:rsidP="00845FD9">
      <w:pPr>
        <w:ind w:firstLineChars="700" w:firstLine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※「カブだより」の送付先に〇印を付けてください。</w:t>
      </w:r>
    </w:p>
    <w:p w:rsidR="00047175" w:rsidRPr="007D2612" w:rsidRDefault="00047175" w:rsidP="00976B6A">
      <w:pPr>
        <w:spacing w:line="320" w:lineRule="exact"/>
        <w:rPr>
          <w:rFonts w:ascii="ＭＳ Ｐゴシック" w:eastAsia="ＭＳ Ｐゴシック" w:hAnsi="ＭＳ Ｐゴシック"/>
        </w:rPr>
      </w:pPr>
      <w:r w:rsidRPr="00976B6A">
        <w:rPr>
          <w:rFonts w:ascii="ＭＳ Ｐゴシック" w:eastAsia="ＭＳ Ｐゴシック" w:hAnsi="ＭＳ Ｐゴシック" w:hint="eastAsia"/>
          <w:b/>
          <w:sz w:val="28"/>
          <w:szCs w:val="28"/>
        </w:rPr>
        <w:t>【緊急連絡先】</w:t>
      </w:r>
      <w:r>
        <w:rPr>
          <w:rFonts w:ascii="ＭＳ Ｐゴシック" w:eastAsia="ＭＳ Ｐゴシック" w:hAnsi="ＭＳ Ｐゴシック" w:hint="eastAsia"/>
        </w:rPr>
        <w:t xml:space="preserve">　　（緊急時に上記保護者と連絡が取れない場合のみ使用します。）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751"/>
      </w:tblGrid>
      <w:tr w:rsidR="00047175" w:rsidRPr="00EE2B2A" w:rsidTr="00EE2B2A">
        <w:tc>
          <w:tcPr>
            <w:tcW w:w="1985" w:type="dxa"/>
          </w:tcPr>
          <w:p w:rsidR="00047175" w:rsidRPr="00EE2B2A" w:rsidRDefault="00047175" w:rsidP="00EE2B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（続柄）氏名</w:t>
            </w:r>
          </w:p>
        </w:tc>
        <w:tc>
          <w:tcPr>
            <w:tcW w:w="6751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1985" w:type="dxa"/>
          </w:tcPr>
          <w:p w:rsidR="00047175" w:rsidRPr="00EE2B2A" w:rsidRDefault="00047175" w:rsidP="00EE2B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51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47175" w:rsidRPr="007D2612" w:rsidRDefault="00047175">
      <w:pPr>
        <w:rPr>
          <w:rFonts w:ascii="ＭＳ Ｐゴシック" w:eastAsia="ＭＳ Ｐゴシック" w:hAnsi="ＭＳ Ｐゴシック"/>
        </w:rPr>
      </w:pPr>
    </w:p>
    <w:p w:rsidR="00047175" w:rsidRPr="00976B6A" w:rsidRDefault="00047175" w:rsidP="00976B6A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976B6A">
        <w:rPr>
          <w:rFonts w:ascii="ＭＳ Ｐゴシック" w:eastAsia="ＭＳ Ｐゴシック" w:hAnsi="ＭＳ Ｐゴシック" w:hint="eastAsia"/>
          <w:b/>
          <w:sz w:val="28"/>
          <w:szCs w:val="28"/>
        </w:rPr>
        <w:t>【体調・体質など】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908"/>
      </w:tblGrid>
      <w:tr w:rsidR="00047175" w:rsidRPr="00EE2B2A" w:rsidTr="00EE2B2A">
        <w:tc>
          <w:tcPr>
            <w:tcW w:w="3794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食物アレルギーはありますか？</w:t>
            </w: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（ある場合はその内容）</w:t>
            </w:r>
          </w:p>
        </w:tc>
        <w:tc>
          <w:tcPr>
            <w:tcW w:w="4908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はい　・　いいえ</w:t>
            </w: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3794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食物以外のアレルギーはありますか？</w:t>
            </w: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（ある場合はその内容）</w:t>
            </w:r>
          </w:p>
        </w:tc>
        <w:tc>
          <w:tcPr>
            <w:tcW w:w="4908" w:type="dxa"/>
          </w:tcPr>
          <w:p w:rsidR="00047175" w:rsidRPr="00EE2B2A" w:rsidRDefault="00047175" w:rsidP="001F18B4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はい　・　いいえ</w:t>
            </w:r>
          </w:p>
          <w:p w:rsidR="00047175" w:rsidRPr="00EE2B2A" w:rsidRDefault="00047175" w:rsidP="001F18B4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 w:rsidP="001F1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3794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車に酔いやすいですか？</w:t>
            </w:r>
          </w:p>
        </w:tc>
        <w:tc>
          <w:tcPr>
            <w:tcW w:w="4908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はい　・　いいえ</w:t>
            </w:r>
          </w:p>
        </w:tc>
      </w:tr>
      <w:tr w:rsidR="00047175" w:rsidRPr="00EE2B2A" w:rsidTr="00EE2B2A">
        <w:tc>
          <w:tcPr>
            <w:tcW w:w="3794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運動面で注意すべき事はありますか？</w:t>
            </w: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（ある場合はその内容）</w:t>
            </w:r>
          </w:p>
        </w:tc>
        <w:tc>
          <w:tcPr>
            <w:tcW w:w="4908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はい　・　いいえ</w:t>
            </w: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3794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常用している薬などはありますか？</w:t>
            </w:r>
          </w:p>
          <w:p w:rsidR="00047175" w:rsidRPr="00EE2B2A" w:rsidRDefault="00047175" w:rsidP="00BE116C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（ある場合は服用方法など）</w:t>
            </w:r>
          </w:p>
        </w:tc>
        <w:tc>
          <w:tcPr>
            <w:tcW w:w="4908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はい　・　いいえ</w:t>
            </w: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7175" w:rsidRPr="00EE2B2A" w:rsidTr="00EE2B2A">
        <w:tc>
          <w:tcPr>
            <w:tcW w:w="3794" w:type="dxa"/>
          </w:tcPr>
          <w:p w:rsidR="00047175" w:rsidRPr="00EE2B2A" w:rsidRDefault="00047175" w:rsidP="00542F3F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宿泊時、夜中にお手洗いなどのために声を掛けた方が良いですか？</w:t>
            </w:r>
          </w:p>
        </w:tc>
        <w:tc>
          <w:tcPr>
            <w:tcW w:w="4908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はい　・　いいえ</w:t>
            </w:r>
          </w:p>
          <w:p w:rsidR="00047175" w:rsidRPr="00EE2B2A" w:rsidRDefault="00047175" w:rsidP="00542F3F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 xml:space="preserve">（いつ頃？　　　　　　</w:t>
            </w:r>
            <w:bookmarkStart w:id="0" w:name="_GoBack"/>
            <w:bookmarkEnd w:id="0"/>
            <w:r w:rsidRPr="00EE2B2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）</w:t>
            </w:r>
          </w:p>
        </w:tc>
      </w:tr>
      <w:tr w:rsidR="00047175" w:rsidRPr="00EE2B2A" w:rsidTr="00EE2B2A">
        <w:tc>
          <w:tcPr>
            <w:tcW w:w="3794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その他、留意すべきことがありあしたら記入してください。</w:t>
            </w: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  <w:r w:rsidRPr="00EE2B2A">
              <w:rPr>
                <w:rFonts w:ascii="ＭＳ Ｐゴシック" w:eastAsia="ＭＳ Ｐゴシック" w:hAnsi="ＭＳ Ｐゴシック" w:hint="eastAsia"/>
              </w:rPr>
              <w:t>（リーダー、団委員に個別に相談していただいても構いません。）</w:t>
            </w:r>
          </w:p>
        </w:tc>
        <w:tc>
          <w:tcPr>
            <w:tcW w:w="4908" w:type="dxa"/>
          </w:tcPr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  <w:p w:rsidR="00047175" w:rsidRPr="00EE2B2A" w:rsidRDefault="000471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47175" w:rsidRPr="007D2612" w:rsidRDefault="00047175">
      <w:pPr>
        <w:rPr>
          <w:rFonts w:ascii="ＭＳ Ｐゴシック" w:eastAsia="ＭＳ Ｐゴシック" w:hAnsi="ＭＳ Ｐゴシック"/>
        </w:rPr>
      </w:pPr>
    </w:p>
    <w:sectPr w:rsidR="00047175" w:rsidRPr="007D2612" w:rsidSect="00542F3F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D4C"/>
    <w:rsid w:val="000449E3"/>
    <w:rsid w:val="00047175"/>
    <w:rsid w:val="001F18B4"/>
    <w:rsid w:val="002828CC"/>
    <w:rsid w:val="00314195"/>
    <w:rsid w:val="00490A31"/>
    <w:rsid w:val="00542F3F"/>
    <w:rsid w:val="00711A0E"/>
    <w:rsid w:val="007D2612"/>
    <w:rsid w:val="00845FD9"/>
    <w:rsid w:val="00976B6A"/>
    <w:rsid w:val="00BE116C"/>
    <w:rsid w:val="00BF2AB4"/>
    <w:rsid w:val="00DC3B97"/>
    <w:rsid w:val="00ED2D4C"/>
    <w:rsid w:val="00E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9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9E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カブ隊　連絡先・健康調査票</dc:title>
  <dc:subject/>
  <dc:creator>FJ-USER</dc:creator>
  <cp:keywords/>
  <dc:description/>
  <cp:lastModifiedBy>momoaki</cp:lastModifiedBy>
  <cp:revision>2</cp:revision>
  <dcterms:created xsi:type="dcterms:W3CDTF">2018-04-09T11:26:00Z</dcterms:created>
  <dcterms:modified xsi:type="dcterms:W3CDTF">2018-04-09T11:26:00Z</dcterms:modified>
</cp:coreProperties>
</file>